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39" w:rsidRPr="00073439" w:rsidRDefault="00EC3B88" w:rsidP="00073439">
      <w:pPr>
        <w:rPr>
          <w:rFonts w:ascii="Times New Roman" w:hAnsi="Times New Roman" w:cs="Times New Roman"/>
          <w:sz w:val="28"/>
          <w:szCs w:val="36"/>
        </w:rPr>
      </w:pPr>
      <w:r w:rsidRPr="00073439">
        <w:rPr>
          <w:rFonts w:ascii="Times New Roman" w:hAnsi="Times New Roman" w:cs="Times New Roman"/>
          <w:noProof/>
          <w:sz w:val="28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2263</wp:posOffset>
            </wp:positionH>
            <wp:positionV relativeFrom="paragraph">
              <wp:posOffset>-769545</wp:posOffset>
            </wp:positionV>
            <wp:extent cx="2432354" cy="1000408"/>
            <wp:effectExtent l="0" t="0" r="6350" b="9525"/>
            <wp:wrapNone/>
            <wp:docPr id="1" name="图片 1" descr="Z:\刘珮文\宣传设计\图片素材\CISTR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刘珮文\宣传设计\图片素材\CISTRA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2" cy="10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A7" w:rsidRPr="00B70DA7" w:rsidRDefault="00AC34AD" w:rsidP="00B70DA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70DA7">
        <w:rPr>
          <w:rFonts w:ascii="Times New Roman" w:hAnsi="Times New Roman" w:cs="Times New Roman"/>
          <w:b/>
          <w:sz w:val="28"/>
          <w:szCs w:val="36"/>
        </w:rPr>
        <w:t>Application Form</w:t>
      </w:r>
      <w:r w:rsidR="00073439" w:rsidRPr="00B70DA7">
        <w:rPr>
          <w:rFonts w:ascii="Times New Roman" w:hAnsi="Times New Roman" w:cs="Times New Roman"/>
          <w:b/>
          <w:sz w:val="28"/>
          <w:szCs w:val="36"/>
        </w:rPr>
        <w:t xml:space="preserve"> for CISTRAT Training Workshop 2018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811"/>
        <w:gridCol w:w="1814"/>
        <w:gridCol w:w="1574"/>
        <w:gridCol w:w="1560"/>
      </w:tblGrid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Contact Information</w:t>
            </w:r>
          </w:p>
        </w:tc>
      </w:tr>
      <w:tr w:rsidR="00987582" w:rsidRPr="00987582" w:rsidTr="00987582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Phone Number (mobile)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Personal Information</w:t>
            </w: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Given Name as on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Nationality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Digital Photo</w:t>
            </w: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Surname as on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Gender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Date of Birth (yyyy-mm-dd)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Place of Birth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Number of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Date of Issue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Type of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Date of Expiry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Highest Academic Degree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Majored in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Information on the Present Job</w:t>
            </w:r>
          </w:p>
        </w:tc>
      </w:tr>
      <w:tr w:rsidR="00987582" w:rsidRPr="00987582" w:rsidTr="00AC34AD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Present Employer</w:t>
            </w:r>
          </w:p>
        </w:tc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0D3B2E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Present Job</w:t>
            </w:r>
          </w:p>
        </w:tc>
        <w:tc>
          <w:tcPr>
            <w:tcW w:w="7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Address of Present Employer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Website of Present Employer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</w:tr>
      <w:tr w:rsidR="00987582" w:rsidRPr="00987582" w:rsidTr="00987582">
        <w:trPr>
          <w:trHeight w:val="1050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Description of 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the Present Employer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6291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  <w:p w:rsidR="000D3B2E" w:rsidRDefault="000D3B2E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  <w:p w:rsidR="000D3B2E" w:rsidRDefault="000D3B2E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Pr="00987582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1155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Description of 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Duties of the Present Job 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4A2B55" w:rsidRDefault="00987582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  <w:p w:rsidR="00F76291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0D3B2E" w:rsidRPr="00987582" w:rsidRDefault="000D3B2E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Why do you want to attend this training workshop?</w:t>
            </w:r>
          </w:p>
        </w:tc>
      </w:tr>
      <w:tr w:rsidR="00987582" w:rsidRPr="00987582" w:rsidTr="00987582">
        <w:trPr>
          <w:trHeight w:val="11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Default="00F76291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Default="00F76291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F79C4" w:rsidRPr="00987582" w:rsidRDefault="003F79C4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Supporting documents to submit with the application form</w:t>
            </w:r>
          </w:p>
        </w:tc>
      </w:tr>
      <w:tr w:rsidR="00987582" w:rsidRPr="00987582" w:rsidTr="00987582">
        <w:trPr>
          <w:trHeight w:val="21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Necessary documents: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1) A professional CV in English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2) A recommendation letter in English from the present employer with seal/signature 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3) A scanned copy of </w:t>
            </w:r>
            <w:r w:rsidR="005756B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valid </w:t>
            </w:r>
            <w:bookmarkStart w:id="0" w:name="_GoBack"/>
            <w:bookmarkEnd w:id="0"/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passport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Additional documents: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A scanned copy of English language certificate would be an asset </w:t>
            </w:r>
          </w:p>
        </w:tc>
      </w:tr>
    </w:tbl>
    <w:p w:rsidR="002454F5" w:rsidRDefault="002454F5">
      <w:pPr>
        <w:rPr>
          <w:rFonts w:ascii="Times New Roman" w:hAnsi="Times New Roman" w:cs="Times New Roman"/>
          <w:sz w:val="28"/>
          <w:szCs w:val="36"/>
        </w:rPr>
      </w:pPr>
    </w:p>
    <w:sectPr w:rsidR="002454F5" w:rsidSect="00A314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86" w:rsidRDefault="00701B86" w:rsidP="00653D4F">
      <w:r>
        <w:separator/>
      </w:r>
    </w:p>
  </w:endnote>
  <w:endnote w:type="continuationSeparator" w:id="0">
    <w:p w:rsidR="00701B86" w:rsidRDefault="00701B86" w:rsidP="0065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86" w:rsidRDefault="00701B86" w:rsidP="00653D4F">
      <w:r>
        <w:separator/>
      </w:r>
    </w:p>
  </w:footnote>
  <w:footnote w:type="continuationSeparator" w:id="0">
    <w:p w:rsidR="00701B86" w:rsidRDefault="00701B86" w:rsidP="0065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B2"/>
    <w:multiLevelType w:val="hybridMultilevel"/>
    <w:tmpl w:val="1264D6BA"/>
    <w:lvl w:ilvl="0" w:tplc="E06AC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F5EEF"/>
    <w:rsid w:val="00001167"/>
    <w:rsid w:val="00037BA7"/>
    <w:rsid w:val="000675D8"/>
    <w:rsid w:val="00073439"/>
    <w:rsid w:val="000A00E3"/>
    <w:rsid w:val="000A2967"/>
    <w:rsid w:val="000D3B2E"/>
    <w:rsid w:val="001378BC"/>
    <w:rsid w:val="0014025C"/>
    <w:rsid w:val="00180614"/>
    <w:rsid w:val="001B36C3"/>
    <w:rsid w:val="001B5B17"/>
    <w:rsid w:val="001B671E"/>
    <w:rsid w:val="001E3883"/>
    <w:rsid w:val="001F5655"/>
    <w:rsid w:val="00203ABB"/>
    <w:rsid w:val="00222545"/>
    <w:rsid w:val="00237F7B"/>
    <w:rsid w:val="002454F5"/>
    <w:rsid w:val="00247C4D"/>
    <w:rsid w:val="002673E6"/>
    <w:rsid w:val="00277A89"/>
    <w:rsid w:val="0030745D"/>
    <w:rsid w:val="003221D5"/>
    <w:rsid w:val="00326D29"/>
    <w:rsid w:val="00344502"/>
    <w:rsid w:val="003D51A5"/>
    <w:rsid w:val="003F385C"/>
    <w:rsid w:val="003F79C4"/>
    <w:rsid w:val="0040497A"/>
    <w:rsid w:val="00412EC5"/>
    <w:rsid w:val="0042755C"/>
    <w:rsid w:val="00443D94"/>
    <w:rsid w:val="00447203"/>
    <w:rsid w:val="004943FA"/>
    <w:rsid w:val="004A2B55"/>
    <w:rsid w:val="004A6720"/>
    <w:rsid w:val="004E749D"/>
    <w:rsid w:val="00533C05"/>
    <w:rsid w:val="005756B0"/>
    <w:rsid w:val="0058103D"/>
    <w:rsid w:val="005C4835"/>
    <w:rsid w:val="005D22FE"/>
    <w:rsid w:val="005F5FEF"/>
    <w:rsid w:val="00604D09"/>
    <w:rsid w:val="00622FCD"/>
    <w:rsid w:val="00653D4F"/>
    <w:rsid w:val="006774EA"/>
    <w:rsid w:val="00677F2E"/>
    <w:rsid w:val="00696C23"/>
    <w:rsid w:val="006D2766"/>
    <w:rsid w:val="00701B86"/>
    <w:rsid w:val="007228C1"/>
    <w:rsid w:val="007871D4"/>
    <w:rsid w:val="007E0AC8"/>
    <w:rsid w:val="007F0BB9"/>
    <w:rsid w:val="007F64C4"/>
    <w:rsid w:val="0080385A"/>
    <w:rsid w:val="00955ACE"/>
    <w:rsid w:val="00957278"/>
    <w:rsid w:val="00965AF8"/>
    <w:rsid w:val="00974BD7"/>
    <w:rsid w:val="00987582"/>
    <w:rsid w:val="009B5E6B"/>
    <w:rsid w:val="009B6198"/>
    <w:rsid w:val="009D6433"/>
    <w:rsid w:val="00A314AB"/>
    <w:rsid w:val="00A40797"/>
    <w:rsid w:val="00A90E02"/>
    <w:rsid w:val="00AC34AD"/>
    <w:rsid w:val="00AD699E"/>
    <w:rsid w:val="00AE2DDE"/>
    <w:rsid w:val="00B70DA7"/>
    <w:rsid w:val="00BB783B"/>
    <w:rsid w:val="00BC1BCD"/>
    <w:rsid w:val="00BD3436"/>
    <w:rsid w:val="00C30F91"/>
    <w:rsid w:val="00C86867"/>
    <w:rsid w:val="00D32F0F"/>
    <w:rsid w:val="00D3746B"/>
    <w:rsid w:val="00D62FA6"/>
    <w:rsid w:val="00D76BF9"/>
    <w:rsid w:val="00E1297A"/>
    <w:rsid w:val="00E324B9"/>
    <w:rsid w:val="00E32686"/>
    <w:rsid w:val="00E54E89"/>
    <w:rsid w:val="00E64003"/>
    <w:rsid w:val="00E73B32"/>
    <w:rsid w:val="00EB3026"/>
    <w:rsid w:val="00EC3B88"/>
    <w:rsid w:val="00F15781"/>
    <w:rsid w:val="00F7592E"/>
    <w:rsid w:val="00F76291"/>
    <w:rsid w:val="00FD7D20"/>
    <w:rsid w:val="00FE6E05"/>
    <w:rsid w:val="06275C95"/>
    <w:rsid w:val="12EB5316"/>
    <w:rsid w:val="16444F29"/>
    <w:rsid w:val="1BFD734B"/>
    <w:rsid w:val="2753423E"/>
    <w:rsid w:val="3D532A6E"/>
    <w:rsid w:val="416F5EEF"/>
    <w:rsid w:val="49171588"/>
    <w:rsid w:val="49682672"/>
    <w:rsid w:val="6D535020"/>
    <w:rsid w:val="6F846C8F"/>
    <w:rsid w:val="717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C35659-8488-4FD4-AB12-62A3DAA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53D4F"/>
    <w:rPr>
      <w:kern w:val="2"/>
      <w:sz w:val="18"/>
      <w:szCs w:val="18"/>
    </w:rPr>
  </w:style>
  <w:style w:type="paragraph" w:styleId="a5">
    <w:name w:val="footer"/>
    <w:basedOn w:val="a"/>
    <w:link w:val="a6"/>
    <w:rsid w:val="00653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53D4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22FCD"/>
    <w:pPr>
      <w:ind w:firstLineChars="200" w:firstLine="420"/>
    </w:pPr>
    <w:rPr>
      <w:szCs w:val="22"/>
    </w:rPr>
  </w:style>
  <w:style w:type="character" w:styleId="a8">
    <w:name w:val="Hyperlink"/>
    <w:basedOn w:val="a0"/>
    <w:uiPriority w:val="99"/>
    <w:unhideWhenUsed/>
    <w:rsid w:val="00987582"/>
    <w:rPr>
      <w:color w:val="0000FF"/>
      <w:u w:val="single"/>
    </w:rPr>
  </w:style>
  <w:style w:type="paragraph" w:styleId="a9">
    <w:name w:val="Balloon Text"/>
    <w:basedOn w:val="a"/>
    <w:link w:val="aa"/>
    <w:rsid w:val="005756B0"/>
    <w:rPr>
      <w:sz w:val="18"/>
      <w:szCs w:val="18"/>
    </w:rPr>
  </w:style>
  <w:style w:type="character" w:customStyle="1" w:styleId="aa">
    <w:name w:val="批注框文本 字符"/>
    <w:basedOn w:val="a0"/>
    <w:link w:val="a9"/>
    <w:rsid w:val="005756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LiuPW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User_LiuPW</dc:creator>
  <cp:lastModifiedBy>User_LiuPW</cp:lastModifiedBy>
  <cp:revision>98</cp:revision>
  <cp:lastPrinted>2018-05-25T06:08:00Z</cp:lastPrinted>
  <dcterms:created xsi:type="dcterms:W3CDTF">2018-05-09T08:03:00Z</dcterms:created>
  <dcterms:modified xsi:type="dcterms:W3CDTF">2018-05-25T06:10:00Z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